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Утверждаю: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Директор БУСО ВО « КЦСОН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Кичменгско – Городецкого района»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_______________ Л.А. Андреевская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«_____»________________ 2022 г.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-426"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Бюджетное Учреждение социального обслуживания Вологодской области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-426"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Комплексный центр социального обслуживания населения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-426"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Кичменгско – Городецкого района»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-426"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реабилитационное отделение для инвалидов и семей, воспитывающих детей – инвалидов</w:t>
      </w:r>
    </w:p>
    <w:p w:rsidR="00C51C60" w:rsidRDefault="00C51C60" w:rsidP="007C6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о волонтёрском отряде «Волонтеры добра»,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созданном на базе социально- реабилитационного отделения БУСО ВО «КЦСОН Кичменгско-Городецкого района» 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4248" w:right="-23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 программы: специалист</w:t>
      </w:r>
    </w:p>
    <w:p w:rsidR="00C51C60" w:rsidRDefault="00C51C60" w:rsidP="007C67EE">
      <w:pPr>
        <w:widowControl w:val="0"/>
        <w:autoSpaceDE w:val="0"/>
        <w:autoSpaceDN w:val="0"/>
        <w:adjustRightInd w:val="0"/>
        <w:spacing w:line="360" w:lineRule="auto"/>
        <w:ind w:left="4956" w:right="-2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социальной работе Попова Г.Н.</w:t>
      </w: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0" w:rsidRDefault="00C51C60" w:rsidP="007C6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Кичменгский Городок</w:t>
      </w:r>
    </w:p>
    <w:p w:rsidR="00C51C60" w:rsidRDefault="00C51C60" w:rsidP="007C6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Трудно представить себе общество, в котором люди не готовы, хотя бы изредка, делать добрые дела – помогать другим, в том числе чужим, незнакомым людям. Конечно, в разные времена и в разных странах понятие "доброе дело" наполнялось разным содержанием. Но одно, пожалуй, всегда остается неизменным: "доброе дело" – это дело, которое никто делать не обязан, но которое, согласно общественной морали, делать должны.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Добровольческие инициативы распространяются почти на любую сферу человеческой деятельности - работу с социально-незащищенными слоями населения (инвалидами, престарелыми); развитие проектов, укрепляющих дух социальной терпимости; миротворчество, разрешение конфликтов; экологическая защита; активизация населения в глубинке и т.д. Добровольцы участвуют в постоянно идущих процессах политических и социальных изменений. 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Волонтеры и их организации вовлекаются в добровольческие проекты на основании личного решения, инициативы и уверенности в задачах и идеалах добровольчества. Добровольцы не являются "дешевой рабочей силой", их инициатива и энергия привлекаются к работе по их собственному добровольному желанию и являются катализирующим элементом в работе всего проекта. Волонтерская работа помимо социального эффекта дает инвалидам с ментальными нарушениями навыки организаторской работы, взаимодействия с людьми, зачастую сложными в общении.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Существует потребность в воспитании у получателей социальных услуг доброты, милосердия, сострадания, способности прийти на помощь другому человеку.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Всему этому может научить волонтерское движение. Его приверженцы не преследуют собственных корыстных целей, занимаются благотворительной деятельностью, имеющей общественно-полезный характер. Содержание деятельности волонтерского отряда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Программа “Волонтеры добра” – комплексная программа развития волонтерского движения, основными  идеями  которой  является  воспитание  поколения тех, кто ведет здоровый образ жизни и призывает к этому других,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программы: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Создание условий для развития волонтерского движения в социально-реабилитационном отделении как одной из форм занятости, формирование позитивных установок обучающих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нравственных чувств и этического сознания;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трудолюбия, творческого отношения к учению, труду, жизни;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жизненных ценностей и развитие поведенческих навыков инвалидов с ментальными нарушениями здоровья;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здорового образа жизни;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опыта и навыков для реализации собственных идей и проектов в социальной сфере;</w:t>
      </w:r>
    </w:p>
    <w:p w:rsidR="00C51C60" w:rsidRDefault="00C51C60" w:rsidP="007C67EE">
      <w:pPr>
        <w:numPr>
          <w:ilvl w:val="0"/>
          <w:numId w:val="1"/>
        </w:numPr>
        <w:shd w:val="clear" w:color="auto" w:fill="FFFFFF"/>
        <w:spacing w:after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сплоченного деятельного коллектива волонтеров.</w:t>
      </w:r>
    </w:p>
    <w:p w:rsidR="00C51C60" w:rsidRDefault="00C51C60" w:rsidP="007C67EE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</w:p>
    <w:p w:rsidR="00C51C60" w:rsidRDefault="00C51C60" w:rsidP="007C6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Основой волонтёрского движения является отряд получателей социальных услуг –молодых инвалидов, имеющих ментальные нарушения здоровья.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ind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Волонтёр обязан:</w:t>
      </w:r>
    </w:p>
    <w:p w:rsidR="00C51C60" w:rsidRDefault="00C51C60" w:rsidP="007C6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Четко и добросовестно выполнять порученную ему работу.</w:t>
      </w:r>
    </w:p>
    <w:p w:rsidR="00C51C60" w:rsidRDefault="00C51C60" w:rsidP="007C6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</w:p>
    <w:p w:rsidR="00C51C60" w:rsidRDefault="00C51C60" w:rsidP="007C6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Следовать инструкциям, выданным ему при инструктаже.</w:t>
      </w:r>
    </w:p>
    <w:p w:rsidR="00C51C60" w:rsidRDefault="00C51C60" w:rsidP="007C6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Воздерживаться от выступления в качестве представителя учреждения, если только это не делается с согласия и предварительного одобрения.</w:t>
      </w:r>
    </w:p>
    <w:p w:rsidR="00C51C60" w:rsidRDefault="00C51C60" w:rsidP="007C67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Уведомить о своем желании прекратить волонтерскую деятельность в организации не менее чем за 2 недели.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Заповеди волонтеров образовательной организации:</w:t>
      </w:r>
    </w:p>
    <w:p w:rsidR="00C51C60" w:rsidRDefault="00C51C60" w:rsidP="007C67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Раскрой себя в любой полезной для окружающих и тебя самого деятельности.</w:t>
      </w:r>
    </w:p>
    <w:p w:rsidR="00C51C60" w:rsidRDefault="00C51C60" w:rsidP="007C67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Помни, что твоя сила и твоя ценность - в твоем здоровье.</w:t>
      </w:r>
    </w:p>
    <w:p w:rsidR="00C51C60" w:rsidRDefault="00C51C60" w:rsidP="007C67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Оценивай себя и своих товарищей не по словам, а по реальным отношениям и поступкам.</w:t>
      </w:r>
    </w:p>
    <w:p w:rsidR="00C51C60" w:rsidRDefault="00C51C60" w:rsidP="007C67EE">
      <w:pPr>
        <w:pStyle w:val="ListParagraph"/>
        <w:spacing w:after="0" w:line="21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Направления деятельности</w:t>
      </w:r>
    </w:p>
    <w:p w:rsidR="00C51C60" w:rsidRDefault="00C51C60" w:rsidP="007C67EE">
      <w:pPr>
        <w:pStyle w:val="ListParagraph"/>
        <w:spacing w:after="0" w:line="21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Программа предполагает работу по следующим 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направлениям:</w:t>
      </w:r>
    </w:p>
    <w:p w:rsidR="00C51C60" w:rsidRDefault="00C51C60" w:rsidP="007C67EE">
      <w:pPr>
        <w:pStyle w:val="ListParagraph"/>
        <w:spacing w:after="0" w:line="21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hAnsi="Times New Roman" w:cs="Times New Roman"/>
          <w:sz w:val="27"/>
          <w:szCs w:val="27"/>
          <w:lang w:eastAsia="ru-RU"/>
        </w:rPr>
        <w:t>социальное (оказание шефской помощи людям с ограниченными возможностями, ветеранам и пожилым людям);</w:t>
      </w:r>
    </w:p>
    <w:p w:rsidR="00C51C60" w:rsidRDefault="00C51C60" w:rsidP="007C67EE">
      <w:pPr>
        <w:pStyle w:val="ListParagraph"/>
        <w:spacing w:after="0" w:line="21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hAnsi="Times New Roman" w:cs="Times New Roman"/>
          <w:sz w:val="27"/>
          <w:szCs w:val="27"/>
          <w:lang w:eastAsia="ru-RU"/>
        </w:rPr>
        <w:t>здоровьесбережение (проведение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C51C60" w:rsidRDefault="00C51C60" w:rsidP="007C67EE">
      <w:pPr>
        <w:pStyle w:val="ListParagraph"/>
        <w:spacing w:after="0" w:line="21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hAnsi="Times New Roman" w:cs="Times New Roman"/>
          <w:sz w:val="27"/>
          <w:szCs w:val="27"/>
          <w:lang w:eastAsia="ru-RU"/>
        </w:rPr>
        <w:t>досуговая деятельность (организация и проведение мероприятий);</w:t>
      </w:r>
    </w:p>
    <w:p w:rsidR="00C51C60" w:rsidRDefault="00C51C60" w:rsidP="007C67EE">
      <w:pPr>
        <w:pStyle w:val="ListParagraph"/>
        <w:spacing w:after="0" w:line="21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hAnsi="Times New Roman" w:cs="Times New Roman"/>
          <w:sz w:val="27"/>
          <w:szCs w:val="27"/>
          <w:lang w:eastAsia="ru-RU"/>
        </w:rPr>
        <w:t>экологическое воспитание (проведение субботников, озеленение территории села).</w:t>
      </w: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C51C60" w:rsidRDefault="00C51C60" w:rsidP="007C67EE">
      <w:pPr>
        <w:shd w:val="clear" w:color="auto" w:fill="FFFFFF"/>
        <w:spacing w:after="0" w:line="210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Основной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результат работы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в ходе деятельности более ответственной, адаптированной, нацеленной на здоровый образ жизни личности.</w:t>
      </w:r>
    </w:p>
    <w:p w:rsidR="00C51C60" w:rsidRDefault="00C51C60" w:rsidP="007C67EE">
      <w:pPr>
        <w:shd w:val="clear" w:color="auto" w:fill="FFFFFF"/>
        <w:spacing w:after="0" w:line="210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ходе реализации программы получатели социальных услуг должны:</w:t>
      </w:r>
    </w:p>
    <w:p w:rsidR="00C51C60" w:rsidRDefault="00C51C60" w:rsidP="007C67EE">
      <w:pPr>
        <w:shd w:val="clear" w:color="auto" w:fill="FFFFFF"/>
        <w:spacing w:after="0" w:line="210" w:lineRule="atLeast"/>
        <w:ind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овладеть знаниями о ЗОЖ и уметь аргументировано отстаивать свою позицию по социально значимым проблемам;</w:t>
      </w:r>
    </w:p>
    <w:p w:rsidR="00C51C60" w:rsidRDefault="00C51C60" w:rsidP="007C67EE">
      <w:pPr>
        <w:shd w:val="clear" w:color="auto" w:fill="FFFFFF"/>
        <w:spacing w:after="0" w:line="210" w:lineRule="atLeast"/>
        <w:ind w:firstLine="142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овладеть навыками конструктивного общения с окружающими, применять нормы и правила уважительного отношения к окружающим.</w:t>
      </w: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7"/>
          <w:szCs w:val="27"/>
        </w:rPr>
      </w:pPr>
    </w:p>
    <w:p w:rsidR="00C51C60" w:rsidRDefault="00C51C60" w:rsidP="007C67EE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деятельности волонтера: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ты волонтер, забудь лень и равнодушие к проблемам окружающих.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Уважай мнение других!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Критикуешь – предлагай, предлагаешь - выполняй!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Обещаешь – сделай!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умеешь – научись!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Будь настойчив в достижении целей!</w:t>
      </w:r>
    </w:p>
    <w:p w:rsidR="00C51C60" w:rsidRDefault="00C51C60" w:rsidP="007C67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Веди здоровый образ жизни! Твой образ жизни – пример для подражания.</w:t>
      </w:r>
    </w:p>
    <w:p w:rsidR="00C51C60" w:rsidRDefault="00C51C60" w:rsidP="0025572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C60" w:rsidRDefault="00C51C60" w:rsidP="0025572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C60" w:rsidRPr="0025572C" w:rsidRDefault="00C51C60" w:rsidP="0025572C">
      <w:pPr>
        <w:ind w:left="360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25572C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программе «Эдельвейс»</w:t>
      </w:r>
    </w:p>
    <w:p w:rsidR="00C51C60" w:rsidRPr="0025572C" w:rsidRDefault="00C51C60" w:rsidP="0025572C">
      <w:pPr>
        <w:shd w:val="clear" w:color="auto" w:fill="FFFFFF"/>
        <w:spacing w:after="0" w:line="210" w:lineRule="atLeast"/>
        <w:ind w:left="360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04"/>
        <w:gridCol w:w="1702"/>
        <w:gridCol w:w="2295"/>
        <w:gridCol w:w="1814"/>
      </w:tblGrid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Ответственный. 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дров в дом пожилых людей и инвалидов)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 воды в дом пожилого человека и инвалида)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14 февраля Проведение акции «Подари валентинку»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«Будь здоров»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(визитирование граждан пожилого возраста и инвалидов с целью обучения элементам Су-Джок терапии и пальчиковой гимнастики)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марта Проведение акции «Поздравляем, вас, женщины»</w:t>
            </w:r>
          </w:p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«24 марта день борьбы с туберкулезом»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творческого конкурса «12 апреля день космонавтики»</w:t>
            </w:r>
          </w:p>
          <w:p w:rsidR="00C51C60" w:rsidRPr="001D44B7" w:rsidRDefault="00C51C60" w:rsidP="00A7217D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Конкурсной программы посвященной 9 мая « Этот день мы приближали, как могли»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(оказание помощи в посадке семян овощей и цветов на приусадебном участке пожилых людей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26 июня международный день борьбы против употребления наркотиков и с их незаконным оборотом</w:t>
            </w:r>
          </w:p>
          <w:p w:rsidR="00C51C60" w:rsidRPr="001D44B7" w:rsidRDefault="00C51C60" w:rsidP="00A7217D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Июнь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Проведение акции «Наркотики, курение. Выход есть всегда»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конкурса рисунков «12 июня день России 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июня день защиты детей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Помощь специалистам СРО в проведении </w:t>
            </w:r>
            <w:r w:rsidRPr="001D44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«День детства» </w:t>
            </w: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кодень защиты детей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18.</w:t>
            </w:r>
          </w:p>
          <w:p w:rsidR="00C51C60" w:rsidRPr="001D44B7" w:rsidRDefault="00C51C60" w:rsidP="00A7217D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июля Всероссийский день семьи, любви и верностиПроведение акции «Поделись любовью»</w:t>
            </w:r>
          </w:p>
          <w:p w:rsidR="00C51C60" w:rsidRPr="001D44B7" w:rsidRDefault="00C51C60" w:rsidP="00A7217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Июль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 воды в дом пожилого человека и инвалида)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(оказание помощи в покупке и доставке продуктов питания для граждан пожилого возраста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(помощь на приусадебном участке у пожилых людей и инвалидов: полив урожая)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Август</w:t>
            </w:r>
          </w:p>
          <w:p w:rsidR="00C51C60" w:rsidRPr="001D44B7" w:rsidRDefault="00C51C60" w:rsidP="00A7217D">
            <w:pPr>
              <w:spacing w:after="0" w:line="240" w:lineRule="auto"/>
            </w:pP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«Наш край родной»</w:t>
            </w:r>
          </w:p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к юбилею района (уборка территории березового парка; посадка цветочных клумб на территории КЦСОН; покраска лавочек, мусорных урн, заборов.)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22 августа день государственного флага РФ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«Российский триколор - звучит гордо!» (поздравлениежителей района с праздником и вручениетриколорных лент)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на приусадебном участке: уборка на участке у пожилых людей и инвалидов)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«Моё здоровье»</w:t>
            </w:r>
          </w:p>
          <w:p w:rsidR="00C51C60" w:rsidRPr="001D44B7" w:rsidRDefault="00C51C60" w:rsidP="00A7217D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D44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вреде алкоголя. Его действие на организм)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октября Международный день пожилых людей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помощи в проведениимероприятия на день Пожилого человека «Поздравление пожилых людей»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помощи в сборе урожая на участке у граждан пожилого возраста и инвалидов) 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«Четыре лапы»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сборе корма приюту для бездомных животных «Подари жизнь» с. Кичменгский Городок, «Доброе сердце» Великий Устюг.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 ноября. День народного единства</w:t>
            </w:r>
          </w:p>
          <w:p w:rsidR="00C51C60" w:rsidRPr="001D44B7" w:rsidRDefault="00C51C60" w:rsidP="00A7217D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 «Моя Россия»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«Забота о пернатых»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 для птиц)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Новогоднего конкурса поделок</w:t>
            </w:r>
          </w:p>
        </w:tc>
        <w:tc>
          <w:tcPr>
            <w:tcW w:w="1702" w:type="dxa"/>
            <w:vMerge w:val="restart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«Новогоднее настроение»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(украшения окон и зала Комплексного центра к Новому Году)</w:t>
            </w:r>
          </w:p>
        </w:tc>
        <w:tc>
          <w:tcPr>
            <w:tcW w:w="1702" w:type="dxa"/>
            <w:vMerge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1C60" w:rsidRPr="001D44B7">
        <w:tc>
          <w:tcPr>
            <w:tcW w:w="617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420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Акция «Праздничные открытки»</w:t>
            </w:r>
          </w:p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открыток к праздничным датам (8 марта, 23 февраля, день пожилого человека, день семьи любви и верности, день флага, и т.д.)</w:t>
            </w:r>
          </w:p>
        </w:tc>
        <w:tc>
          <w:tcPr>
            <w:tcW w:w="1702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Февраль-декабрь </w:t>
            </w:r>
          </w:p>
        </w:tc>
        <w:tc>
          <w:tcPr>
            <w:tcW w:w="2295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D44B7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C51C60" w:rsidRPr="001D44B7" w:rsidRDefault="00C51C60" w:rsidP="00A7217D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 w:rsidP="007C67EE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51C60" w:rsidRDefault="00C51C60"/>
    <w:p w:rsidR="00C51C60" w:rsidRPr="007C67EE" w:rsidRDefault="00C51C60" w:rsidP="007C67EE"/>
    <w:p w:rsidR="00C51C60" w:rsidRDefault="00C51C60" w:rsidP="006F44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margin-left:359.45pt;margin-top:-2.7pt;width:165.85pt;height:102pt;z-index:251658240;visibility:visible;mso-wrap-distance-top:3.6pt;mso-wrap-distance-bottom:3.6pt;mso-position-horizontal-relative:margin;mso-position-vertical-relative:margin" filled="f" stroked="f">
            <v:textbox>
              <w:txbxContent>
                <w:p w:rsidR="00C51C60" w:rsidRDefault="00C51C60" w:rsidP="007C67EE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Приложение № 2 </w:t>
                  </w:r>
                </w:p>
                <w:p w:rsidR="00C51C60" w:rsidRDefault="00C51C60" w:rsidP="007C67EE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приказу директора БУСО ВО </w:t>
                  </w:r>
                </w:p>
                <w:p w:rsidR="00C51C60" w:rsidRDefault="00C51C60" w:rsidP="007C67EE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«КЦСОН Кичсменгско-Городецкого района» </w:t>
                  </w:r>
                </w:p>
                <w:p w:rsidR="00C51C60" w:rsidRDefault="00C51C60" w:rsidP="007C67EE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2022г</w:t>
                  </w:r>
                  <w:r>
                    <w:rPr>
                      <w:rFonts w:ascii="Times New Roman" w:hAnsi="Times New Roman" w:cs="Times New Roman"/>
                    </w:rPr>
                    <w:t xml:space="preserve"> №___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Порядок </w:t>
      </w:r>
    </w:p>
    <w:p w:rsidR="00C51C60" w:rsidRDefault="00C51C60" w:rsidP="007C6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волонтерского отряда «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Волонтеры добра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1C60" w:rsidRDefault="00C51C60" w:rsidP="007C6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60" w:rsidRDefault="00C51C60" w:rsidP="007C67EE">
      <w:pPr>
        <w:pStyle w:val="ListParagraph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C51C60" w:rsidRDefault="00C51C60" w:rsidP="007C67E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Волонтерский отряд организуется с целью создания условий для развития и реализации организаторского, творческого и интеллектуального потенциала социально-активных подростков в рамках «Комплекса мер Вологодской области по поддержке жизненного потенциала семей, воспитывающих детей с инвалидностью, «Дорога перемен» по технологии «Волонтерские отряды и добровольческие инициативы».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Отряд создается и действует на основании добровольности, самоуправления и равноправности его членов.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Участником отряда может стать подросток, который поддерживает цели и задачи отряда и ориентирован на ценности общества.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 совместимы с идеями и принципами добровольчества.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Общее руководство и контроль волонтерской деятельности осуществляет руководитель проекта из числа административного персонала учреждения, на базе которого создан отряд.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Для участия в реализации волонтерской деятельности привлекаются и другие работники учреждений.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 Организация деятельности отряда осуществляется по принятому плану.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Волонтерский отряд может иметь свою символику и атрибутику.</w:t>
      </w:r>
    </w:p>
    <w:p w:rsidR="00C51C60" w:rsidRDefault="00C51C60" w:rsidP="007C67E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 Работа волонтерского отряда осуществляется в свободное от учебного процесса время.</w:t>
      </w:r>
    </w:p>
    <w:p w:rsidR="00C51C60" w:rsidRDefault="00C51C60" w:rsidP="007C67E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C51C60" w:rsidRDefault="00C51C60" w:rsidP="007C67EE">
      <w:pPr>
        <w:pStyle w:val="ListParagraph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отряда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Волонтерский отряд «Волонтеры добра» создается на основе приказа директора БУСО ВО «КЦСОН Кичменгско-Городецкого района».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волонтерский отряд «Волонтеры добра» принимаются получатели социальных услуг, молодые инвалиды с  ментальными нарушениями.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организации работы отряда используются кабинеты, комнаты групповой и индивидуальной работы, и другие помещения СРО, отвечающие санитарно-гигиеническим требованиям, правилам пожарной безопасности и требованиям техники безопасности. Также мероприятия могут проводиться на открытом воздухе (на стадионе, парках, площадях и др.).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Предельная наполняемость отряда составляет  до 10 человек целевой группы. Состав группы может быть постоянным в течение года, или прием в нее может проводится в течение всего года.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Работа волонтерского отряда предполагает 1-2 раза в месяц, общая продолжительность мероприятия составляет не более 1,5-2 часа. 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 работе с участниками волонтерского отряда привлекаются специалисты по социальной работе, психолог.</w:t>
      </w:r>
    </w:p>
    <w:p w:rsidR="00C51C60" w:rsidRDefault="00C51C60" w:rsidP="007C67EE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C60" w:rsidRDefault="00C51C60" w:rsidP="007C67EE">
      <w:pPr>
        <w:pStyle w:val="ListParagraph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просветительских и социокультурных мероприятий для детей из неблагополучных и малоимущих семей, многодетных семей, детей с ограниченными возможностями здоровья, пожилых людей, инвалидов, ветеранов.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Социально-бытовая помощь ветеранам и инвалидам.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общественно-полезной деятельности.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рейдов по уборке и благоустройству парковых территорий, лесных массивов, скверов.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временного досуга детей, оказавшихся в трудной жизненной ситуации.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тематических бесед, лекториев и др.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районной газете и в сообществе в социальной сети  Вконтакте о своей деятельности.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презентаций и других рекламных акций волонтерской деятельности.</w:t>
      </w:r>
    </w:p>
    <w:p w:rsidR="00C51C60" w:rsidRDefault="00C51C60" w:rsidP="007C67EE">
      <w:pPr>
        <w:pStyle w:val="ListParagraph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Специалисты по социальной работе несут ответственность за: </w:t>
      </w:r>
    </w:p>
    <w:p w:rsidR="00C51C60" w:rsidRDefault="00C51C60" w:rsidP="007C67EE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и здоровье участников отряда;</w:t>
      </w:r>
    </w:p>
    <w:p w:rsidR="00C51C60" w:rsidRDefault="00C51C60" w:rsidP="007C67EE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проведения мероприятий;</w:t>
      </w:r>
    </w:p>
    <w:p w:rsidR="00C51C60" w:rsidRDefault="00C51C60" w:rsidP="007C67EE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соответствие форм, методов и средств организации мероприятий возрастным и психофизическим возможностям участников отряда.</w:t>
      </w:r>
    </w:p>
    <w:p w:rsidR="00C51C60" w:rsidRDefault="00C51C60" w:rsidP="007C67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C60" w:rsidRDefault="00C51C60" w:rsidP="007C67E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60" w:rsidRDefault="00C51C60" w:rsidP="007C67EE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принципы работы отряда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Добровольность – </w:t>
      </w:r>
      <w:r>
        <w:rPr>
          <w:rFonts w:ascii="Times New Roman" w:hAnsi="Times New Roman" w:cs="Times New Roman"/>
          <w:sz w:val="24"/>
          <w:szCs w:val="24"/>
        </w:rPr>
        <w:t>никто не может быть принужден действовать в качестве добровольца, добровольцы действуют только по доброй воле;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Безвозмездность – </w:t>
      </w:r>
      <w:r>
        <w:rPr>
          <w:rFonts w:ascii="Times New Roman" w:hAnsi="Times New Roman" w:cs="Times New Roman"/>
          <w:sz w:val="24"/>
          <w:szCs w:val="24"/>
        </w:rPr>
        <w:t>труд добровольцев не оплачивается, добровольцы оказывают безвозмездную помощь и осуществляют безвозмездную работу;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– </w:t>
      </w:r>
      <w:r>
        <w:rPr>
          <w:rFonts w:ascii="Times New Roman" w:hAnsi="Times New Roman" w:cs="Times New Roman"/>
          <w:sz w:val="24"/>
          <w:szCs w:val="24"/>
        </w:rPr>
        <w:t>добровольцы, взявшие на себя ту или иную работу – принимают на себя ответственность за ее качественное выполнение и доведение до конца;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уважают достоинство, особенности и культуру всех людей;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Равенство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признают равные возможности участия каждого в коллективной деятельности;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самореализации;</w:t>
      </w:r>
    </w:p>
    <w:p w:rsidR="00C51C60" w:rsidRDefault="00C51C60" w:rsidP="007C67EE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Нравственность </w:t>
      </w:r>
      <w:r>
        <w:rPr>
          <w:rFonts w:ascii="Times New Roman" w:hAnsi="Times New Roman" w:cs="Times New Roman"/>
          <w:sz w:val="24"/>
          <w:szCs w:val="24"/>
        </w:rPr>
        <w:t>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C51C60" w:rsidRDefault="00C51C60" w:rsidP="007C67E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60" w:rsidRDefault="00C51C60" w:rsidP="007C67EE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</w:p>
    <w:p w:rsidR="00C51C60" w:rsidRDefault="00C51C60" w:rsidP="007C67E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60" w:rsidRDefault="00C51C60" w:rsidP="007C67EE">
      <w:pPr>
        <w:pStyle w:val="ListParagraph"/>
        <w:numPr>
          <w:ilvl w:val="1"/>
          <w:numId w:val="7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посещаемости;</w:t>
      </w:r>
    </w:p>
    <w:p w:rsidR="00C51C60" w:rsidRDefault="00C51C60" w:rsidP="007C67EE">
      <w:pPr>
        <w:pStyle w:val="ListParagraph"/>
        <w:numPr>
          <w:ilvl w:val="1"/>
          <w:numId w:val="7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Перспективный, тематический, календарный план работы, составление аналитических отчетов.</w:t>
      </w:r>
    </w:p>
    <w:p w:rsidR="00C51C60" w:rsidRDefault="00C51C60" w:rsidP="00B03E22">
      <w:r>
        <w:br w:type="page"/>
      </w:r>
    </w:p>
    <w:p w:rsidR="00C51C60" w:rsidRPr="007C67EE" w:rsidRDefault="00C51C60" w:rsidP="007C67EE"/>
    <w:sectPr w:rsidR="00C51C60" w:rsidRPr="007C67EE" w:rsidSect="007C67E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60" w:rsidRDefault="00C51C60" w:rsidP="007C67EE">
      <w:pPr>
        <w:spacing w:after="0" w:line="240" w:lineRule="auto"/>
      </w:pPr>
      <w:r>
        <w:separator/>
      </w:r>
    </w:p>
  </w:endnote>
  <w:endnote w:type="continuationSeparator" w:id="1">
    <w:p w:rsidR="00C51C60" w:rsidRDefault="00C51C60" w:rsidP="007C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60" w:rsidRDefault="00C51C60" w:rsidP="007C67EE">
      <w:pPr>
        <w:spacing w:after="0" w:line="240" w:lineRule="auto"/>
      </w:pPr>
      <w:r>
        <w:separator/>
      </w:r>
    </w:p>
  </w:footnote>
  <w:footnote w:type="continuationSeparator" w:id="1">
    <w:p w:rsidR="00C51C60" w:rsidRDefault="00C51C60" w:rsidP="007C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F10"/>
    <w:multiLevelType w:val="multilevel"/>
    <w:tmpl w:val="C61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4E24D9"/>
    <w:multiLevelType w:val="multilevel"/>
    <w:tmpl w:val="848C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7104"/>
    <w:multiLevelType w:val="hybridMultilevel"/>
    <w:tmpl w:val="F87A04F2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2003A5"/>
    <w:multiLevelType w:val="hybridMultilevel"/>
    <w:tmpl w:val="0CFC6492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736372"/>
    <w:multiLevelType w:val="hybridMultilevel"/>
    <w:tmpl w:val="C6BCD540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6F0D20"/>
    <w:multiLevelType w:val="hybridMultilevel"/>
    <w:tmpl w:val="5734C7F8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D95C17"/>
    <w:multiLevelType w:val="hybridMultilevel"/>
    <w:tmpl w:val="4C62C07A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E21274"/>
    <w:multiLevelType w:val="multilevel"/>
    <w:tmpl w:val="2D42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C7915"/>
    <w:multiLevelType w:val="multilevel"/>
    <w:tmpl w:val="C6844F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50313585"/>
    <w:multiLevelType w:val="multilevel"/>
    <w:tmpl w:val="B6BAAB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3510B13"/>
    <w:multiLevelType w:val="multilevel"/>
    <w:tmpl w:val="00B8FFD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  <w:bCs w:val="0"/>
      </w:rPr>
    </w:lvl>
  </w:abstractNum>
  <w:abstractNum w:abstractNumId="11">
    <w:nsid w:val="5CD3664C"/>
    <w:multiLevelType w:val="hybridMultilevel"/>
    <w:tmpl w:val="627CB46C"/>
    <w:lvl w:ilvl="0" w:tplc="E6087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7568AE"/>
    <w:multiLevelType w:val="multilevel"/>
    <w:tmpl w:val="CC2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A2"/>
    <w:rsid w:val="000451A2"/>
    <w:rsid w:val="000B19E3"/>
    <w:rsid w:val="001D44B7"/>
    <w:rsid w:val="0025572C"/>
    <w:rsid w:val="0040394F"/>
    <w:rsid w:val="004B3FB1"/>
    <w:rsid w:val="004B421B"/>
    <w:rsid w:val="00536BEC"/>
    <w:rsid w:val="005678EC"/>
    <w:rsid w:val="00622DF4"/>
    <w:rsid w:val="00640A53"/>
    <w:rsid w:val="006F446C"/>
    <w:rsid w:val="007C67EE"/>
    <w:rsid w:val="00802B26"/>
    <w:rsid w:val="008960DA"/>
    <w:rsid w:val="00A7217D"/>
    <w:rsid w:val="00AF580F"/>
    <w:rsid w:val="00B03E22"/>
    <w:rsid w:val="00C51C60"/>
    <w:rsid w:val="00C87BF5"/>
    <w:rsid w:val="00CA63F0"/>
    <w:rsid w:val="00E20305"/>
    <w:rsid w:val="00ED0430"/>
    <w:rsid w:val="00E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EE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67EE"/>
    <w:pPr>
      <w:ind w:left="720"/>
    </w:pPr>
  </w:style>
  <w:style w:type="table" w:styleId="TableGrid">
    <w:name w:val="Table Grid"/>
    <w:basedOn w:val="TableNormal"/>
    <w:uiPriority w:val="99"/>
    <w:rsid w:val="007C67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7EE"/>
  </w:style>
  <w:style w:type="paragraph" w:styleId="Footer">
    <w:name w:val="footer"/>
    <w:basedOn w:val="Normal"/>
    <w:link w:val="FooterChar"/>
    <w:uiPriority w:val="99"/>
    <w:rsid w:val="007C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7EE"/>
  </w:style>
  <w:style w:type="paragraph" w:styleId="BalloonText">
    <w:name w:val="Balloon Text"/>
    <w:basedOn w:val="Normal"/>
    <w:link w:val="BalloonTextChar"/>
    <w:uiPriority w:val="99"/>
    <w:semiHidden/>
    <w:rsid w:val="00C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2510</Words>
  <Characters>14310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Утверждаю:</dc:title>
  <dc:subject/>
  <dc:creator>User</dc:creator>
  <cp:keywords/>
  <dc:description/>
  <cp:lastModifiedBy>КЦСОН</cp:lastModifiedBy>
  <cp:revision>2</cp:revision>
  <cp:lastPrinted>2022-05-23T13:09:00Z</cp:lastPrinted>
  <dcterms:created xsi:type="dcterms:W3CDTF">2023-05-18T13:24:00Z</dcterms:created>
  <dcterms:modified xsi:type="dcterms:W3CDTF">2023-05-18T13:24:00Z</dcterms:modified>
</cp:coreProperties>
</file>