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78" w:rsidRPr="00141F94" w:rsidRDefault="00BA2678" w:rsidP="005E0F97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BA2678" w:rsidRPr="005E0F97" w:rsidRDefault="00BA2678" w:rsidP="001548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F97">
        <w:rPr>
          <w:rFonts w:ascii="Times New Roman" w:hAnsi="Times New Roman"/>
          <w:b/>
          <w:sz w:val="28"/>
          <w:szCs w:val="28"/>
        </w:rPr>
        <w:t>Смета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3815"/>
        <w:gridCol w:w="1760"/>
        <w:gridCol w:w="1633"/>
        <w:gridCol w:w="1625"/>
      </w:tblGrid>
      <w:tr w:rsidR="00BA2678" w:rsidRPr="00CE5BE9" w:rsidTr="00CE5BE9">
        <w:tc>
          <w:tcPr>
            <w:tcW w:w="846" w:type="dxa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92" w:type="dxa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869" w:type="dxa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Стоимость (ед.)</w:t>
            </w:r>
          </w:p>
        </w:tc>
        <w:tc>
          <w:tcPr>
            <w:tcW w:w="1869" w:type="dxa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</w:tc>
        <w:tc>
          <w:tcPr>
            <w:tcW w:w="1869" w:type="dxa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Всего, руб.</w:t>
            </w:r>
          </w:p>
        </w:tc>
      </w:tr>
      <w:tr w:rsidR="00BA2678" w:rsidRPr="00CE5BE9" w:rsidTr="00CE5BE9">
        <w:trPr>
          <w:trHeight w:val="539"/>
        </w:trPr>
        <w:tc>
          <w:tcPr>
            <w:tcW w:w="846" w:type="dxa"/>
          </w:tcPr>
          <w:p w:rsidR="00BA2678" w:rsidRPr="00CE5BE9" w:rsidRDefault="00BA2678" w:rsidP="00CE5B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17.3 Ноутбук Lenovoideapat 100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CE5BE9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CE5BE9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</w:tr>
      <w:tr w:rsidR="00BA2678" w:rsidRPr="00CE5BE9" w:rsidTr="00CE5BE9">
        <w:tc>
          <w:tcPr>
            <w:tcW w:w="846" w:type="dxa"/>
          </w:tcPr>
          <w:p w:rsidR="00BA2678" w:rsidRPr="00CE5BE9" w:rsidRDefault="00BA2678" w:rsidP="00CE5B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BE9">
              <w:rPr>
                <w:rFonts w:ascii="Times New Roman" w:hAnsi="Times New Roman"/>
                <w:bCs/>
                <w:sz w:val="28"/>
                <w:szCs w:val="28"/>
              </w:rPr>
              <w:t xml:space="preserve">Цветной лазерный принтер </w:t>
            </w:r>
            <w:r w:rsidRPr="00CE5BE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HPColorLaserJetProCP</w:t>
            </w:r>
            <w:r w:rsidRPr="00CE5BE9">
              <w:rPr>
                <w:rFonts w:ascii="Times New Roman" w:hAnsi="Times New Roman"/>
                <w:bCs/>
                <w:sz w:val="28"/>
                <w:szCs w:val="28"/>
              </w:rPr>
              <w:t xml:space="preserve"> 5225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E5BE9">
              <w:rPr>
                <w:rFonts w:ascii="Times New Roman" w:hAnsi="Times New Roman"/>
                <w:sz w:val="28"/>
                <w:szCs w:val="28"/>
                <w:lang w:val="en-US"/>
              </w:rPr>
              <w:t>740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E5BE9">
              <w:rPr>
                <w:rFonts w:ascii="Times New Roman" w:hAnsi="Times New Roman"/>
                <w:sz w:val="28"/>
                <w:szCs w:val="28"/>
                <w:lang w:val="en-US"/>
              </w:rPr>
              <w:t>740</w:t>
            </w:r>
          </w:p>
        </w:tc>
      </w:tr>
      <w:tr w:rsidR="00BA2678" w:rsidRPr="00CE5BE9" w:rsidTr="00CE5BE9">
        <w:tc>
          <w:tcPr>
            <w:tcW w:w="846" w:type="dxa"/>
          </w:tcPr>
          <w:p w:rsidR="00BA2678" w:rsidRPr="00CE5BE9" w:rsidRDefault="00BA2678" w:rsidP="00CE5B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Футболки с логотипом «</w:t>
            </w:r>
            <w:r>
              <w:rPr>
                <w:rFonts w:ascii="Times New Roman" w:hAnsi="Times New Roman"/>
                <w:sz w:val="28"/>
                <w:szCs w:val="28"/>
              </w:rPr>
              <w:t>Серебряные волонтеры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CE5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CE5BE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</w:t>
            </w:r>
            <w:r w:rsidRPr="00CE5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2678" w:rsidRPr="00CE5BE9" w:rsidTr="00CE5BE9">
        <w:tc>
          <w:tcPr>
            <w:tcW w:w="846" w:type="dxa"/>
          </w:tcPr>
          <w:p w:rsidR="00BA2678" w:rsidRPr="00CE5BE9" w:rsidRDefault="00BA2678" w:rsidP="00CE5B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Изготовление рекламных брошюрок</w:t>
            </w:r>
          </w:p>
          <w:p w:rsidR="00BA2678" w:rsidRPr="00CE5BE9" w:rsidRDefault="00BA2678" w:rsidP="00CE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(блокноты, ручки с логотипом)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49,60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4960</w:t>
            </w:r>
          </w:p>
        </w:tc>
      </w:tr>
      <w:tr w:rsidR="00BA2678" w:rsidRPr="00CE5BE9" w:rsidTr="00CE5BE9">
        <w:trPr>
          <w:trHeight w:val="1128"/>
        </w:trPr>
        <w:tc>
          <w:tcPr>
            <w:tcW w:w="846" w:type="dxa"/>
          </w:tcPr>
          <w:p w:rsidR="00BA2678" w:rsidRPr="00CE5BE9" w:rsidRDefault="00BA2678" w:rsidP="00CE5B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Домен-информационная  программа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BA2678" w:rsidRPr="00CE5BE9" w:rsidTr="00CE5BE9">
        <w:tc>
          <w:tcPr>
            <w:tcW w:w="846" w:type="dxa"/>
          </w:tcPr>
          <w:p w:rsidR="00BA2678" w:rsidRPr="00CE5BE9" w:rsidRDefault="00BA2678" w:rsidP="00CE5B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BA2678" w:rsidRPr="00CE5BE9" w:rsidRDefault="00BA2678" w:rsidP="00CE5BE9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Экран для видеопроектора</w:t>
            </w:r>
            <w:r w:rsidRPr="00CE5BE9">
              <w:rPr>
                <w:rFonts w:ascii="Arial" w:hAnsi="Arial" w:cs="Arial"/>
                <w:sz w:val="27"/>
                <w:szCs w:val="27"/>
              </w:rPr>
              <w:t> </w:t>
            </w:r>
            <w:r w:rsidRPr="00CE5BE9">
              <w:rPr>
                <w:rFonts w:ascii="Times New Roman" w:hAnsi="Times New Roman"/>
                <w:sz w:val="28"/>
                <w:szCs w:val="28"/>
              </w:rPr>
              <w:t>DigisOptimal-C DSOC-1101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  <w:r w:rsidRPr="00CE5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  <w:r w:rsidRPr="00CE5B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2678" w:rsidRPr="00CE5BE9" w:rsidTr="00CE5BE9">
        <w:tc>
          <w:tcPr>
            <w:tcW w:w="846" w:type="dxa"/>
          </w:tcPr>
          <w:p w:rsidR="00BA2678" w:rsidRPr="00CE5BE9" w:rsidRDefault="00BA2678" w:rsidP="00CE5B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BA2678" w:rsidRPr="00CE5BE9" w:rsidRDefault="00BA2678" w:rsidP="00CE5BE9">
            <w:pPr>
              <w:spacing w:after="0" w:line="27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 xml:space="preserve">Мультимедийный проектор </w:t>
            </w:r>
            <w:r w:rsidRPr="00CE5BE9">
              <w:rPr>
                <w:rFonts w:ascii="Arial" w:hAnsi="Arial" w:cs="Arial"/>
                <w:sz w:val="27"/>
                <w:szCs w:val="27"/>
              </w:rPr>
              <w:t> </w:t>
            </w:r>
            <w:r w:rsidRPr="00CE5BE9">
              <w:rPr>
                <w:rFonts w:ascii="Times New Roman" w:hAnsi="Times New Roman"/>
                <w:sz w:val="28"/>
                <w:szCs w:val="28"/>
              </w:rPr>
              <w:t>Acer X118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21420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70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21420</w:t>
            </w:r>
          </w:p>
        </w:tc>
      </w:tr>
      <w:tr w:rsidR="00BA2678" w:rsidRPr="00CE5BE9" w:rsidTr="00CE5BE9">
        <w:tc>
          <w:tcPr>
            <w:tcW w:w="846" w:type="dxa"/>
          </w:tcPr>
          <w:p w:rsidR="00BA2678" w:rsidRPr="00CE5BE9" w:rsidRDefault="00BA2678" w:rsidP="00CE5B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Заправка цветного принтера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CE5B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CE5B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A2678" w:rsidRPr="00CE5BE9" w:rsidTr="00CE5BE9">
        <w:trPr>
          <w:trHeight w:val="251"/>
        </w:trPr>
        <w:tc>
          <w:tcPr>
            <w:tcW w:w="5607" w:type="dxa"/>
            <w:gridSpan w:val="3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69" w:type="dxa"/>
            <w:vAlign w:val="center"/>
          </w:tcPr>
          <w:p w:rsidR="00BA2678" w:rsidRPr="00CE5BE9" w:rsidRDefault="00BA2678" w:rsidP="00CE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BE9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</w:tr>
    </w:tbl>
    <w:p w:rsidR="00BA2678" w:rsidRPr="00141F94" w:rsidRDefault="00BA2678" w:rsidP="00154824">
      <w:pPr>
        <w:spacing w:line="240" w:lineRule="auto"/>
        <w:jc w:val="center"/>
        <w:rPr>
          <w:rFonts w:ascii="Times New Roman" w:hAnsi="Times New Roman"/>
        </w:rPr>
      </w:pPr>
    </w:p>
    <w:p w:rsidR="00BA2678" w:rsidRPr="00141F94" w:rsidRDefault="00BA2678" w:rsidP="00B94617">
      <w:pPr>
        <w:spacing w:line="240" w:lineRule="auto"/>
        <w:jc w:val="right"/>
        <w:rPr>
          <w:rFonts w:ascii="Times New Roman" w:hAnsi="Times New Roman"/>
        </w:rPr>
      </w:pPr>
    </w:p>
    <w:p w:rsidR="00BA2678" w:rsidRPr="00141F94" w:rsidRDefault="00BA2678" w:rsidP="00292D1A">
      <w:pPr>
        <w:spacing w:line="240" w:lineRule="auto"/>
        <w:rPr>
          <w:rFonts w:ascii="Times New Roman" w:hAnsi="Times New Roman"/>
        </w:rPr>
      </w:pPr>
    </w:p>
    <w:p w:rsidR="00BA2678" w:rsidRPr="00141F94" w:rsidRDefault="00BA2678" w:rsidP="00292D1A">
      <w:pPr>
        <w:spacing w:line="240" w:lineRule="auto"/>
        <w:rPr>
          <w:rFonts w:ascii="Times New Roman" w:hAnsi="Times New Roman"/>
        </w:rPr>
      </w:pPr>
    </w:p>
    <w:p w:rsidR="00BA2678" w:rsidRPr="00141F94" w:rsidRDefault="00BA2678" w:rsidP="00292D1A">
      <w:pPr>
        <w:spacing w:line="240" w:lineRule="auto"/>
        <w:rPr>
          <w:rFonts w:ascii="Times New Roman" w:hAnsi="Times New Roman"/>
        </w:rPr>
      </w:pPr>
    </w:p>
    <w:p w:rsidR="00BA2678" w:rsidRPr="00141F94" w:rsidRDefault="00BA2678" w:rsidP="00292D1A">
      <w:pPr>
        <w:spacing w:line="240" w:lineRule="auto"/>
        <w:rPr>
          <w:rFonts w:ascii="Times New Roman" w:hAnsi="Times New Roman"/>
        </w:rPr>
      </w:pPr>
    </w:p>
    <w:p w:rsidR="00BA2678" w:rsidRPr="00141F94" w:rsidRDefault="00BA2678" w:rsidP="00292D1A">
      <w:pPr>
        <w:spacing w:line="240" w:lineRule="auto"/>
        <w:rPr>
          <w:rFonts w:ascii="Times New Roman" w:hAnsi="Times New Roman"/>
        </w:rPr>
      </w:pPr>
    </w:p>
    <w:p w:rsidR="00BA2678" w:rsidRPr="00141F94" w:rsidRDefault="00BA2678" w:rsidP="00292D1A">
      <w:pPr>
        <w:spacing w:line="240" w:lineRule="auto"/>
        <w:rPr>
          <w:rFonts w:ascii="Times New Roman" w:hAnsi="Times New Roman"/>
        </w:rPr>
      </w:pPr>
    </w:p>
    <w:p w:rsidR="00BA2678" w:rsidRPr="00141F94" w:rsidRDefault="00BA2678" w:rsidP="00292D1A">
      <w:pPr>
        <w:spacing w:line="240" w:lineRule="auto"/>
        <w:rPr>
          <w:rFonts w:ascii="Times New Roman" w:hAnsi="Times New Roman"/>
        </w:rPr>
      </w:pPr>
    </w:p>
    <w:p w:rsidR="00BA2678" w:rsidRPr="00141F94" w:rsidRDefault="00BA2678" w:rsidP="00292D1A">
      <w:pPr>
        <w:spacing w:line="240" w:lineRule="auto"/>
        <w:rPr>
          <w:rFonts w:ascii="Times New Roman" w:hAnsi="Times New Roman"/>
        </w:rPr>
      </w:pPr>
    </w:p>
    <w:p w:rsidR="00BA2678" w:rsidRPr="00141F94" w:rsidRDefault="00BA2678" w:rsidP="00292D1A">
      <w:pPr>
        <w:spacing w:line="240" w:lineRule="auto"/>
        <w:rPr>
          <w:rFonts w:ascii="Times New Roman" w:hAnsi="Times New Roman"/>
        </w:rPr>
      </w:pPr>
    </w:p>
    <w:p w:rsidR="00BA2678" w:rsidRPr="00141F94" w:rsidRDefault="00BA2678" w:rsidP="00292D1A">
      <w:pPr>
        <w:spacing w:line="240" w:lineRule="auto"/>
        <w:rPr>
          <w:rFonts w:ascii="Times New Roman" w:hAnsi="Times New Roman"/>
        </w:rPr>
      </w:pPr>
    </w:p>
    <w:p w:rsidR="00BA2678" w:rsidRPr="00141F94" w:rsidRDefault="00BA2678" w:rsidP="008D290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BA2678" w:rsidRPr="00141F94" w:rsidSect="00562D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678" w:rsidRDefault="00BA2678" w:rsidP="00154824">
      <w:pPr>
        <w:spacing w:after="0" w:line="240" w:lineRule="auto"/>
      </w:pPr>
      <w:r>
        <w:separator/>
      </w:r>
    </w:p>
  </w:endnote>
  <w:endnote w:type="continuationSeparator" w:id="1">
    <w:p w:rsidR="00BA2678" w:rsidRDefault="00BA2678" w:rsidP="0015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78" w:rsidRDefault="00BA2678" w:rsidP="0015482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678" w:rsidRDefault="00BA2678" w:rsidP="00154824">
      <w:pPr>
        <w:spacing w:after="0" w:line="240" w:lineRule="auto"/>
      </w:pPr>
      <w:r>
        <w:separator/>
      </w:r>
    </w:p>
  </w:footnote>
  <w:footnote w:type="continuationSeparator" w:id="1">
    <w:p w:rsidR="00BA2678" w:rsidRDefault="00BA2678" w:rsidP="0015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5318"/>
    <w:multiLevelType w:val="hybridMultilevel"/>
    <w:tmpl w:val="2E46889A"/>
    <w:lvl w:ilvl="0" w:tplc="1CC06B9E">
      <w:start w:val="9"/>
      <w:numFmt w:val="decimal"/>
      <w:lvlText w:val="%1"/>
      <w:lvlJc w:val="left"/>
      <w:pPr>
        <w:ind w:left="720" w:hanging="360"/>
      </w:pPr>
      <w:rPr>
        <w:rFonts w:cs="Times New Roman" w:hint="default"/>
        <w:color w:val="2021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6D0ABE"/>
    <w:multiLevelType w:val="hybridMultilevel"/>
    <w:tmpl w:val="FA60E3D2"/>
    <w:lvl w:ilvl="0" w:tplc="D890CE9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2021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027278"/>
    <w:multiLevelType w:val="hybridMultilevel"/>
    <w:tmpl w:val="8194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8A7A03"/>
    <w:multiLevelType w:val="hybridMultilevel"/>
    <w:tmpl w:val="187C999E"/>
    <w:lvl w:ilvl="0" w:tplc="A3FEB2B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2021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830"/>
    <w:rsid w:val="00034042"/>
    <w:rsid w:val="00060591"/>
    <w:rsid w:val="000A1906"/>
    <w:rsid w:val="001118CA"/>
    <w:rsid w:val="00115039"/>
    <w:rsid w:val="00141F94"/>
    <w:rsid w:val="00142830"/>
    <w:rsid w:val="00154824"/>
    <w:rsid w:val="00162CE0"/>
    <w:rsid w:val="001674CB"/>
    <w:rsid w:val="00193315"/>
    <w:rsid w:val="001E500D"/>
    <w:rsid w:val="001F3402"/>
    <w:rsid w:val="00223C7C"/>
    <w:rsid w:val="0026763B"/>
    <w:rsid w:val="002778F0"/>
    <w:rsid w:val="00292D1A"/>
    <w:rsid w:val="00295FB6"/>
    <w:rsid w:val="00383A56"/>
    <w:rsid w:val="00396617"/>
    <w:rsid w:val="003E331D"/>
    <w:rsid w:val="003F5CDF"/>
    <w:rsid w:val="00415138"/>
    <w:rsid w:val="004212BB"/>
    <w:rsid w:val="0042159A"/>
    <w:rsid w:val="00445781"/>
    <w:rsid w:val="004A48EA"/>
    <w:rsid w:val="004C4B5A"/>
    <w:rsid w:val="004C61E0"/>
    <w:rsid w:val="004D5BEE"/>
    <w:rsid w:val="004E0613"/>
    <w:rsid w:val="00562D02"/>
    <w:rsid w:val="005760F1"/>
    <w:rsid w:val="005822F1"/>
    <w:rsid w:val="005D2F01"/>
    <w:rsid w:val="005E0F97"/>
    <w:rsid w:val="00611DFB"/>
    <w:rsid w:val="006263B6"/>
    <w:rsid w:val="006543C6"/>
    <w:rsid w:val="00695BAE"/>
    <w:rsid w:val="006A210B"/>
    <w:rsid w:val="006A4C41"/>
    <w:rsid w:val="006C0E9F"/>
    <w:rsid w:val="006D25FE"/>
    <w:rsid w:val="006F75DD"/>
    <w:rsid w:val="0073677F"/>
    <w:rsid w:val="00767228"/>
    <w:rsid w:val="007A340D"/>
    <w:rsid w:val="0082703A"/>
    <w:rsid w:val="008318BA"/>
    <w:rsid w:val="008820AD"/>
    <w:rsid w:val="008D290D"/>
    <w:rsid w:val="008F015E"/>
    <w:rsid w:val="00964819"/>
    <w:rsid w:val="0097273D"/>
    <w:rsid w:val="009B41D9"/>
    <w:rsid w:val="00A05F54"/>
    <w:rsid w:val="00A31F3B"/>
    <w:rsid w:val="00A567B1"/>
    <w:rsid w:val="00A679A1"/>
    <w:rsid w:val="00A90F3D"/>
    <w:rsid w:val="00AB16A5"/>
    <w:rsid w:val="00AB422B"/>
    <w:rsid w:val="00AE2A37"/>
    <w:rsid w:val="00B94617"/>
    <w:rsid w:val="00BA2678"/>
    <w:rsid w:val="00BE6B60"/>
    <w:rsid w:val="00C222E5"/>
    <w:rsid w:val="00C74E97"/>
    <w:rsid w:val="00CE5BE9"/>
    <w:rsid w:val="00CF7A19"/>
    <w:rsid w:val="00D47F5C"/>
    <w:rsid w:val="00D5210C"/>
    <w:rsid w:val="00D63E0E"/>
    <w:rsid w:val="00D77C69"/>
    <w:rsid w:val="00E274F0"/>
    <w:rsid w:val="00EA57A3"/>
    <w:rsid w:val="00F0056C"/>
    <w:rsid w:val="00F2520F"/>
    <w:rsid w:val="00F43C8A"/>
    <w:rsid w:val="00F445E6"/>
    <w:rsid w:val="00F77C54"/>
    <w:rsid w:val="00F8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97273D"/>
    <w:rPr>
      <w:rFonts w:ascii="Times New Roman" w:hAnsi="Times New Roman" w:cs="Times New Roman"/>
      <w:color w:val="2123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7273D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Times New Roman" w:eastAsia="Times New Roman" w:hAnsi="Times New Roman"/>
      <w:color w:val="212326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292D1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292D1A"/>
    <w:pPr>
      <w:widowControl w:val="0"/>
      <w:shd w:val="clear" w:color="auto" w:fill="FFFFFF"/>
      <w:spacing w:after="80" w:line="240" w:lineRule="auto"/>
      <w:ind w:left="360"/>
      <w:outlineLvl w:val="0"/>
    </w:pPr>
    <w:rPr>
      <w:rFonts w:ascii="Times New Roman" w:eastAsia="Times New Roman" w:hAnsi="Times New Roman"/>
      <w:b/>
      <w:bCs/>
    </w:rPr>
  </w:style>
  <w:style w:type="table" w:customStyle="1" w:styleId="12">
    <w:name w:val="Сетка таблицы1"/>
    <w:uiPriority w:val="99"/>
    <w:rsid w:val="00292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92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92D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2D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40" w:lineRule="auto"/>
    </w:pPr>
    <w:rPr>
      <w:rFonts w:cs="Calibri"/>
      <w:color w:val="000000"/>
      <w:sz w:val="20"/>
      <w:szCs w:val="20"/>
      <w:u w:color="00000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2D1A"/>
    <w:rPr>
      <w:rFonts w:ascii="Calibri" w:eastAsia="Times New Roman" w:hAnsi="Calibri" w:cs="Calibri"/>
      <w:color w:val="000000"/>
      <w:sz w:val="20"/>
      <w:szCs w:val="20"/>
      <w:u w:color="00000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D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15482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154824"/>
  </w:style>
  <w:style w:type="paragraph" w:styleId="Header">
    <w:name w:val="header"/>
    <w:basedOn w:val="Normal"/>
    <w:link w:val="HeaderChar"/>
    <w:uiPriority w:val="99"/>
    <w:rsid w:val="0015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8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824"/>
    <w:rPr>
      <w:rFonts w:cs="Times New Roman"/>
    </w:rPr>
  </w:style>
  <w:style w:type="paragraph" w:customStyle="1" w:styleId="13">
    <w:name w:val="Обычный1"/>
    <w:uiPriority w:val="99"/>
    <w:rsid w:val="00115039"/>
    <w:rPr>
      <w:rFonts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A340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A340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85</Words>
  <Characters>485</Characters>
  <Application>Microsoft Office Outlook</Application>
  <DocSecurity>0</DocSecurity>
  <Lines>0</Lines>
  <Paragraphs>0</Paragraphs>
  <ScaleCrop>false</ScaleCrop>
  <Company>SafeTec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Азымова Адель Анверовна</dc:creator>
  <cp:keywords/>
  <dc:description/>
  <cp:lastModifiedBy>Klub</cp:lastModifiedBy>
  <cp:revision>7</cp:revision>
  <cp:lastPrinted>2018-10-08T14:48:00Z</cp:lastPrinted>
  <dcterms:created xsi:type="dcterms:W3CDTF">2019-07-31T15:21:00Z</dcterms:created>
  <dcterms:modified xsi:type="dcterms:W3CDTF">2023-10-17T12:09:00Z</dcterms:modified>
</cp:coreProperties>
</file>